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DD" w:rsidRPr="00D3438D" w:rsidRDefault="00E926DD">
      <w:pPr>
        <w:rPr>
          <w:lang w:val="rm-CH"/>
        </w:rPr>
      </w:pPr>
    </w:p>
    <w:p w:rsidR="00E20A66" w:rsidRPr="00D3438D" w:rsidRDefault="00E20A66">
      <w:pPr>
        <w:rPr>
          <w:lang w:val="rm-CH"/>
        </w:rPr>
      </w:pPr>
    </w:p>
    <w:p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</w:p>
    <w:p w:rsidR="00E926DD" w:rsidRPr="00D3438D" w:rsidRDefault="0043111F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E926DD" w:rsidRPr="00D3438D">
        <w:rPr>
          <w:lang w:val="rm-CH"/>
        </w:rPr>
        <w:t>Adminis</w:t>
      </w:r>
      <w:bookmarkStart w:id="0" w:name="_GoBack"/>
      <w:bookmarkEnd w:id="0"/>
      <w:r w:rsidR="00E926DD" w:rsidRPr="00D3438D">
        <w:rPr>
          <w:lang w:val="rm-CH"/>
        </w:rPr>
        <w:t xml:space="preserve">traziun communala </w:t>
      </w:r>
    </w:p>
    <w:p w:rsidR="00E926DD" w:rsidRPr="00D3438D" w:rsidRDefault="00E926DD" w:rsidP="00E926DD">
      <w:pPr>
        <w:tabs>
          <w:tab w:val="left" w:pos="5670"/>
        </w:tabs>
        <w:rPr>
          <w:i/>
          <w:lang w:val="rm-CH"/>
        </w:rPr>
      </w:pPr>
      <w:r w:rsidRPr="00D3438D">
        <w:rPr>
          <w:lang w:val="rm-CH"/>
        </w:rPr>
        <w:tab/>
      </w:r>
      <w:r w:rsidR="00FE6802">
        <w:rPr>
          <w:i/>
          <w:lang w:val="rm-CH"/>
        </w:rPr>
        <w:t>Uffeci da baghegiar</w:t>
      </w:r>
    </w:p>
    <w:p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B7043A" w:rsidRPr="00D3438D">
        <w:rPr>
          <w:lang w:val="rm-CH"/>
        </w:rPr>
        <w:t>Via Vitg dado 27</w:t>
      </w:r>
      <w:r w:rsidRPr="00D3438D">
        <w:rPr>
          <w:lang w:val="rm-CH"/>
        </w:rPr>
        <w:t xml:space="preserve"> </w:t>
      </w:r>
    </w:p>
    <w:p w:rsidR="0043111F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  <w:t>7152 Sagogn</w:t>
      </w:r>
    </w:p>
    <w:p w:rsidR="0043111F" w:rsidRDefault="0043111F">
      <w:pPr>
        <w:tabs>
          <w:tab w:val="left" w:pos="5670"/>
        </w:tabs>
        <w:rPr>
          <w:lang w:val="rm-CH"/>
        </w:rPr>
      </w:pPr>
    </w:p>
    <w:p w:rsidR="003070EA" w:rsidRDefault="003070EA">
      <w:pPr>
        <w:tabs>
          <w:tab w:val="left" w:pos="5670"/>
        </w:tabs>
        <w:rPr>
          <w:lang w:val="rm-CH"/>
        </w:rPr>
      </w:pPr>
    </w:p>
    <w:p w:rsidR="00B401E3" w:rsidRDefault="00B401E3">
      <w:pPr>
        <w:tabs>
          <w:tab w:val="left" w:pos="5670"/>
        </w:tabs>
        <w:rPr>
          <w:lang w:val="rm-CH"/>
        </w:rPr>
      </w:pPr>
    </w:p>
    <w:p w:rsidR="00853B36" w:rsidRPr="003559C7" w:rsidRDefault="00853B36" w:rsidP="00853B36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426"/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lang w:val="rm-CH"/>
        </w:rPr>
      </w:pPr>
      <w:r w:rsidRPr="003559C7">
        <w:rPr>
          <w:rFonts w:cs="Arial"/>
          <w:b/>
          <w:lang w:val="rm-CH"/>
        </w:rPr>
        <w:t>Damonda da baghegiar / Baueingabe</w:t>
      </w:r>
    </w:p>
    <w:p w:rsidR="000915B2" w:rsidRPr="003559C7" w:rsidRDefault="000915B2" w:rsidP="008C68E4">
      <w:pPr>
        <w:tabs>
          <w:tab w:val="left" w:pos="426"/>
          <w:tab w:val="left" w:pos="4820"/>
          <w:tab w:val="left" w:pos="10348"/>
        </w:tabs>
        <w:spacing w:after="240"/>
        <w:rPr>
          <w:rFonts w:cs="Arial"/>
          <w:sz w:val="22"/>
          <w:szCs w:val="22"/>
          <w:lang w:val="rm-CH"/>
        </w:rPr>
      </w:pPr>
      <w:r w:rsidRPr="003559C7">
        <w:rPr>
          <w:rFonts w:cs="Arial"/>
          <w:sz w:val="22"/>
          <w:szCs w:val="22"/>
          <w:lang w:val="rm-CH"/>
        </w:rPr>
        <w:t>Object / Objekt</w:t>
      </w:r>
      <w:r w:rsidRPr="003559C7">
        <w:rPr>
          <w:rFonts w:cs="Arial"/>
          <w:sz w:val="22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-1361116320"/>
          <w:placeholder>
            <w:docPart w:val="D6B79C0527444F918039A281C1514280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3559C7">
            <w:rPr>
              <w:rStyle w:val="UnterstrichenZchn"/>
              <w:rFonts w:cs="Arial"/>
              <w:szCs w:val="22"/>
            </w:rPr>
            <w:t xml:space="preserve">                    </w:t>
          </w:r>
        </w:sdtContent>
      </w:sdt>
      <w:r w:rsidRPr="003559C7">
        <w:rPr>
          <w:rFonts w:cs="Arial"/>
          <w:sz w:val="22"/>
          <w:szCs w:val="22"/>
          <w:u w:val="dotted"/>
          <w:lang w:val="rm-CH"/>
        </w:rPr>
        <w:tab/>
      </w:r>
    </w:p>
    <w:p w:rsidR="000915B2" w:rsidRPr="003559C7" w:rsidRDefault="000915B2" w:rsidP="008C68E4">
      <w:pPr>
        <w:tabs>
          <w:tab w:val="left" w:pos="426"/>
          <w:tab w:val="left" w:pos="4820"/>
          <w:tab w:val="left" w:pos="10348"/>
        </w:tabs>
        <w:spacing w:after="240"/>
        <w:rPr>
          <w:rFonts w:cs="Arial"/>
          <w:sz w:val="22"/>
          <w:szCs w:val="22"/>
          <w:lang w:val="rm-CH"/>
        </w:rPr>
      </w:pPr>
      <w:r w:rsidRPr="003559C7">
        <w:rPr>
          <w:rFonts w:cs="Arial"/>
          <w:sz w:val="22"/>
          <w:szCs w:val="22"/>
          <w:lang w:val="rm-CH"/>
        </w:rPr>
        <w:t>Patrun da construcziun / Bauherr</w:t>
      </w:r>
      <w:r w:rsidRPr="003559C7">
        <w:rPr>
          <w:rFonts w:cs="Arial"/>
          <w:sz w:val="22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274664952"/>
          <w:placeholder>
            <w:docPart w:val="506B8FD7C964462B8EFCF3B6F247DB9C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3559C7">
            <w:rPr>
              <w:rStyle w:val="UnterstrichenZchn"/>
              <w:rFonts w:cs="Arial"/>
              <w:szCs w:val="22"/>
            </w:rPr>
            <w:t xml:space="preserve">                    </w:t>
          </w:r>
        </w:sdtContent>
      </w:sdt>
      <w:r w:rsidRPr="003559C7">
        <w:rPr>
          <w:rFonts w:cs="Arial"/>
          <w:sz w:val="22"/>
          <w:szCs w:val="22"/>
          <w:u w:val="dotted"/>
          <w:lang w:val="rm-CH"/>
        </w:rPr>
        <w:tab/>
      </w:r>
    </w:p>
    <w:p w:rsidR="000915B2" w:rsidRPr="003559C7" w:rsidRDefault="00B951B2" w:rsidP="008C68E4">
      <w:pPr>
        <w:tabs>
          <w:tab w:val="left" w:pos="426"/>
          <w:tab w:val="left" w:pos="4820"/>
          <w:tab w:val="left" w:pos="10348"/>
        </w:tabs>
        <w:spacing w:after="240"/>
        <w:rPr>
          <w:rFonts w:cs="Arial"/>
          <w:sz w:val="22"/>
          <w:szCs w:val="22"/>
          <w:lang w:val="rm-CH"/>
        </w:rPr>
      </w:pPr>
      <w:r w:rsidRPr="003559C7">
        <w:rPr>
          <w:rFonts w:cs="Arial"/>
          <w:sz w:val="22"/>
          <w:szCs w:val="22"/>
          <w:lang w:val="rm-CH"/>
        </w:rPr>
        <w:t>Termin da collaudaziun / Abnahmetermin</w:t>
      </w:r>
      <w:r w:rsidR="000915B2" w:rsidRPr="003559C7">
        <w:rPr>
          <w:rFonts w:cs="Arial"/>
          <w:sz w:val="22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261429507"/>
          <w:placeholder>
            <w:docPart w:val="B2AB99CDEDEC443FA553F3491F19D57D"/>
          </w:placeholder>
          <w:showingPlcHdr/>
          <w:text/>
        </w:sdtPr>
        <w:sdtEndPr>
          <w:rPr>
            <w:rStyle w:val="UnterstrichenZchn"/>
          </w:rPr>
        </w:sdtEndPr>
        <w:sdtContent>
          <w:r w:rsidR="000915B2" w:rsidRPr="003559C7">
            <w:rPr>
              <w:rStyle w:val="UnterstrichenZchn"/>
              <w:rFonts w:cs="Arial"/>
              <w:szCs w:val="22"/>
            </w:rPr>
            <w:t xml:space="preserve">                    </w:t>
          </w:r>
        </w:sdtContent>
      </w:sdt>
      <w:r w:rsidR="000915B2" w:rsidRPr="003559C7">
        <w:rPr>
          <w:rFonts w:cs="Arial"/>
          <w:sz w:val="22"/>
          <w:szCs w:val="22"/>
          <w:u w:val="dotted"/>
          <w:lang w:val="rm-CH"/>
        </w:rPr>
        <w:tab/>
      </w:r>
    </w:p>
    <w:p w:rsidR="000915B2" w:rsidRPr="003559C7" w:rsidRDefault="00B951B2" w:rsidP="008C68E4">
      <w:pPr>
        <w:tabs>
          <w:tab w:val="left" w:pos="426"/>
          <w:tab w:val="left" w:pos="4820"/>
          <w:tab w:val="left" w:pos="10348"/>
        </w:tabs>
        <w:spacing w:after="240"/>
        <w:rPr>
          <w:rFonts w:cs="Arial"/>
          <w:sz w:val="22"/>
          <w:szCs w:val="22"/>
          <w:lang w:val="rm-CH"/>
        </w:rPr>
      </w:pPr>
      <w:r w:rsidRPr="003559C7">
        <w:rPr>
          <w:rFonts w:cs="Arial"/>
          <w:sz w:val="22"/>
          <w:szCs w:val="22"/>
          <w:lang w:val="rm-CH"/>
        </w:rPr>
        <w:t>Persuna da contact / Kontaktperson</w:t>
      </w:r>
      <w:r w:rsidR="000915B2" w:rsidRPr="003559C7">
        <w:rPr>
          <w:rFonts w:cs="Arial"/>
          <w:sz w:val="22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960153822"/>
          <w:placeholder>
            <w:docPart w:val="93C76431B41342AD990CA7860D93F591"/>
          </w:placeholder>
          <w:showingPlcHdr/>
          <w:text/>
        </w:sdtPr>
        <w:sdtEndPr>
          <w:rPr>
            <w:rStyle w:val="UnterstrichenZchn"/>
          </w:rPr>
        </w:sdtEndPr>
        <w:sdtContent>
          <w:r w:rsidR="000915B2" w:rsidRPr="003559C7">
            <w:rPr>
              <w:rStyle w:val="UnterstrichenZchn"/>
              <w:rFonts w:cs="Arial"/>
              <w:szCs w:val="22"/>
            </w:rPr>
            <w:t xml:space="preserve">                    </w:t>
          </w:r>
        </w:sdtContent>
      </w:sdt>
      <w:r w:rsidR="000915B2" w:rsidRPr="003559C7">
        <w:rPr>
          <w:rFonts w:cs="Arial"/>
          <w:sz w:val="22"/>
          <w:szCs w:val="22"/>
          <w:u w:val="dotted"/>
          <w:lang w:val="rm-CH"/>
        </w:rPr>
        <w:tab/>
      </w:r>
    </w:p>
    <w:p w:rsidR="000915B2" w:rsidRPr="003559C7" w:rsidRDefault="00B951B2" w:rsidP="008C68E4">
      <w:pPr>
        <w:tabs>
          <w:tab w:val="left" w:pos="426"/>
          <w:tab w:val="left" w:pos="4820"/>
          <w:tab w:val="left" w:pos="10348"/>
        </w:tabs>
        <w:spacing w:after="240"/>
        <w:rPr>
          <w:rFonts w:cs="Arial"/>
          <w:sz w:val="22"/>
          <w:szCs w:val="22"/>
          <w:lang w:val="rm-CH"/>
        </w:rPr>
      </w:pPr>
      <w:r w:rsidRPr="003559C7">
        <w:rPr>
          <w:rFonts w:cs="Arial"/>
          <w:sz w:val="22"/>
          <w:szCs w:val="22"/>
          <w:lang w:val="rm-CH"/>
        </w:rPr>
        <w:t>Telefon e</w:t>
      </w:r>
      <w:r w:rsidR="008C68E4" w:rsidRPr="003559C7">
        <w:rPr>
          <w:rFonts w:cs="Arial"/>
          <w:sz w:val="22"/>
          <w:szCs w:val="22"/>
          <w:lang w:val="rm-CH"/>
        </w:rPr>
        <w:t>d</w:t>
      </w:r>
      <w:r w:rsidRPr="003559C7">
        <w:rPr>
          <w:rFonts w:cs="Arial"/>
          <w:sz w:val="22"/>
          <w:szCs w:val="22"/>
          <w:lang w:val="rm-CH"/>
        </w:rPr>
        <w:t xml:space="preserve"> </w:t>
      </w:r>
      <w:r w:rsidR="008C68E4" w:rsidRPr="003559C7">
        <w:rPr>
          <w:rFonts w:cs="Arial"/>
          <w:sz w:val="22"/>
          <w:szCs w:val="22"/>
          <w:lang w:val="rm-CH"/>
        </w:rPr>
        <w:t>e</w:t>
      </w:r>
      <w:r w:rsidRPr="003559C7">
        <w:rPr>
          <w:rFonts w:cs="Arial"/>
          <w:sz w:val="22"/>
          <w:szCs w:val="22"/>
          <w:lang w:val="rm-CH"/>
        </w:rPr>
        <w:t>mail /Telefon und E-Mail</w:t>
      </w:r>
      <w:r w:rsidR="000915B2" w:rsidRPr="003559C7">
        <w:rPr>
          <w:rFonts w:cs="Arial"/>
          <w:sz w:val="22"/>
          <w:szCs w:val="22"/>
          <w:lang w:val="rm-CH"/>
        </w:rPr>
        <w:tab/>
      </w:r>
      <w:sdt>
        <w:sdtPr>
          <w:rPr>
            <w:rStyle w:val="UnterstrichenZchn"/>
            <w:rFonts w:cs="Arial"/>
            <w:szCs w:val="22"/>
          </w:rPr>
          <w:id w:val="158122559"/>
          <w:placeholder>
            <w:docPart w:val="0F7A999B87434EA6A8F85729BF8DF55F"/>
          </w:placeholder>
          <w:showingPlcHdr/>
          <w:text/>
        </w:sdtPr>
        <w:sdtEndPr>
          <w:rPr>
            <w:rStyle w:val="UnterstrichenZchn"/>
          </w:rPr>
        </w:sdtEndPr>
        <w:sdtContent>
          <w:r w:rsidR="000915B2" w:rsidRPr="003559C7">
            <w:rPr>
              <w:rStyle w:val="UnterstrichenZchn"/>
              <w:rFonts w:cs="Arial"/>
              <w:szCs w:val="22"/>
            </w:rPr>
            <w:t xml:space="preserve">                    </w:t>
          </w:r>
        </w:sdtContent>
      </w:sdt>
      <w:r w:rsidR="000915B2" w:rsidRPr="003559C7">
        <w:rPr>
          <w:rFonts w:cs="Arial"/>
          <w:sz w:val="22"/>
          <w:szCs w:val="22"/>
          <w:u w:val="dotted"/>
          <w:lang w:val="rm-CH"/>
        </w:rPr>
        <w:tab/>
      </w:r>
    </w:p>
    <w:p w:rsidR="000915B2" w:rsidRPr="003559C7" w:rsidRDefault="00B951B2" w:rsidP="00853B36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426"/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lang w:val="rm-CH"/>
        </w:rPr>
      </w:pPr>
      <w:r w:rsidRPr="003559C7">
        <w:rPr>
          <w:rFonts w:cs="Arial"/>
          <w:b/>
          <w:lang w:val="rm-CH"/>
        </w:rPr>
        <w:t>Stadis da construcziun cun obligaziun d'annunzia / Meldepflichtige Baustadien</w:t>
      </w:r>
    </w:p>
    <w:p w:rsidR="00853B36" w:rsidRPr="003559C7" w:rsidRDefault="00853B36" w:rsidP="00853B36">
      <w:pPr>
        <w:tabs>
          <w:tab w:val="left" w:pos="5670"/>
        </w:tabs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Tenor lescha da baghegiar dalla vischnaunca da Sagogn ein suandonts stadis da construcziun d’annunziar a scret. Quella carta sto sil pli tard vegnir dada giu dus gis avon il termin giavischau.</w:t>
      </w:r>
    </w:p>
    <w:p w:rsidR="00853B36" w:rsidRPr="003559C7" w:rsidRDefault="00853B36" w:rsidP="00853B36">
      <w:pPr>
        <w:tabs>
          <w:tab w:val="left" w:pos="5670"/>
        </w:tabs>
        <w:rPr>
          <w:b/>
          <w:color w:val="365F91" w:themeColor="accent1" w:themeShade="BF"/>
          <w:sz w:val="18"/>
          <w:szCs w:val="22"/>
          <w:lang w:val="rm-CH"/>
        </w:rPr>
      </w:pPr>
    </w:p>
    <w:p w:rsidR="00853B36" w:rsidRPr="003559C7" w:rsidRDefault="00853B36" w:rsidP="00853B36">
      <w:pPr>
        <w:tabs>
          <w:tab w:val="left" w:pos="5670"/>
        </w:tabs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Gemäss Baugesetz der Gemeinde Sagogn sind folgende Baustadien schriftlich anzumelden. Diese Meldekarte muss bis zwei Tage vor dem gewünschten Termin beim Bauamt eingereicht werden.</w:t>
      </w:r>
    </w:p>
    <w:p w:rsidR="00853B36" w:rsidRPr="003559C7" w:rsidRDefault="00853B36" w:rsidP="00853B36">
      <w:pPr>
        <w:tabs>
          <w:tab w:val="left" w:pos="5670"/>
        </w:tabs>
        <w:rPr>
          <w:sz w:val="22"/>
          <w:szCs w:val="22"/>
          <w:lang w:val="rm-CH"/>
        </w:rPr>
      </w:pPr>
    </w:p>
    <w:p w:rsidR="00485E61" w:rsidRPr="003559C7" w:rsidRDefault="003559C7" w:rsidP="00BA29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sz w:val="22"/>
          <w:szCs w:val="22"/>
        </w:rPr>
      </w:pPr>
      <w:sdt>
        <w:sdtPr>
          <w:rPr>
            <w:sz w:val="22"/>
            <w:szCs w:val="22"/>
          </w:rPr>
          <w:id w:val="-149548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9E4" w:rsidRPr="003559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5E61" w:rsidRPr="003559C7">
        <w:rPr>
          <w:sz w:val="22"/>
          <w:szCs w:val="22"/>
        </w:rPr>
        <w:t xml:space="preserve"> </w:t>
      </w:r>
      <w:r w:rsidR="00BA29E4" w:rsidRPr="003559C7">
        <w:rPr>
          <w:sz w:val="22"/>
          <w:szCs w:val="22"/>
        </w:rPr>
        <w:tab/>
      </w:r>
      <w:proofErr w:type="spellStart"/>
      <w:r w:rsidR="00485E61" w:rsidRPr="003559C7">
        <w:rPr>
          <w:sz w:val="22"/>
          <w:szCs w:val="22"/>
        </w:rPr>
        <w:t>Entschatta</w:t>
      </w:r>
      <w:proofErr w:type="spellEnd"/>
      <w:r w:rsidR="00485E61" w:rsidRPr="003559C7">
        <w:rPr>
          <w:sz w:val="22"/>
          <w:szCs w:val="22"/>
        </w:rPr>
        <w:t xml:space="preserve"> </w:t>
      </w:r>
      <w:proofErr w:type="spellStart"/>
      <w:r w:rsidR="00485E61" w:rsidRPr="003559C7">
        <w:rPr>
          <w:sz w:val="22"/>
          <w:szCs w:val="22"/>
        </w:rPr>
        <w:t>dalla</w:t>
      </w:r>
      <w:proofErr w:type="spellEnd"/>
      <w:r w:rsidR="00485E61" w:rsidRPr="003559C7">
        <w:rPr>
          <w:sz w:val="22"/>
          <w:szCs w:val="22"/>
        </w:rPr>
        <w:t xml:space="preserve"> </w:t>
      </w:r>
      <w:proofErr w:type="spellStart"/>
      <w:r w:rsidR="00485E61" w:rsidRPr="003559C7">
        <w:rPr>
          <w:sz w:val="22"/>
          <w:szCs w:val="22"/>
        </w:rPr>
        <w:t>des</w:t>
      </w:r>
      <w:r w:rsidR="0041154B" w:rsidRPr="003559C7">
        <w:rPr>
          <w:sz w:val="22"/>
          <w:szCs w:val="22"/>
        </w:rPr>
        <w:t>t</w:t>
      </w:r>
      <w:r w:rsidR="00485E61" w:rsidRPr="003559C7">
        <w:rPr>
          <w:sz w:val="22"/>
          <w:szCs w:val="22"/>
        </w:rPr>
        <w:t>rucziun</w:t>
      </w:r>
      <w:proofErr w:type="spellEnd"/>
      <w:r w:rsidR="00485E61" w:rsidRPr="003559C7">
        <w:rPr>
          <w:sz w:val="22"/>
          <w:szCs w:val="22"/>
        </w:rPr>
        <w:t xml:space="preserve"> / Abbruchbeginn</w:t>
      </w:r>
    </w:p>
    <w:p w:rsidR="00485E61" w:rsidRPr="003559C7" w:rsidRDefault="003559C7" w:rsidP="008C68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sz w:val="22"/>
          <w:szCs w:val="22"/>
        </w:rPr>
      </w:pPr>
      <w:sdt>
        <w:sdtPr>
          <w:rPr>
            <w:sz w:val="22"/>
            <w:szCs w:val="22"/>
          </w:rPr>
          <w:id w:val="-17307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9E4" w:rsidRPr="003559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5E61" w:rsidRPr="003559C7">
        <w:rPr>
          <w:sz w:val="22"/>
          <w:szCs w:val="22"/>
        </w:rPr>
        <w:t xml:space="preserve"> </w:t>
      </w:r>
      <w:r w:rsidR="00BA29E4" w:rsidRPr="003559C7">
        <w:rPr>
          <w:sz w:val="22"/>
          <w:szCs w:val="22"/>
        </w:rPr>
        <w:tab/>
      </w:r>
      <w:proofErr w:type="spellStart"/>
      <w:r w:rsidR="00485E61" w:rsidRPr="003559C7">
        <w:rPr>
          <w:sz w:val="22"/>
          <w:szCs w:val="22"/>
        </w:rPr>
        <w:t>Entschatta</w:t>
      </w:r>
      <w:proofErr w:type="spellEnd"/>
      <w:r w:rsidR="00485E61" w:rsidRPr="003559C7">
        <w:rPr>
          <w:sz w:val="22"/>
          <w:szCs w:val="22"/>
        </w:rPr>
        <w:t xml:space="preserve"> </w:t>
      </w:r>
      <w:proofErr w:type="spellStart"/>
      <w:r w:rsidR="00485E61" w:rsidRPr="003559C7">
        <w:rPr>
          <w:sz w:val="22"/>
          <w:szCs w:val="22"/>
        </w:rPr>
        <w:t>dalla</w:t>
      </w:r>
      <w:proofErr w:type="spellEnd"/>
      <w:r w:rsidR="00485E61" w:rsidRPr="003559C7">
        <w:rPr>
          <w:sz w:val="22"/>
          <w:szCs w:val="22"/>
        </w:rPr>
        <w:t xml:space="preserve"> </w:t>
      </w:r>
      <w:proofErr w:type="spellStart"/>
      <w:r w:rsidR="00485E61" w:rsidRPr="003559C7">
        <w:rPr>
          <w:sz w:val="22"/>
          <w:szCs w:val="22"/>
        </w:rPr>
        <w:t>construcziun</w:t>
      </w:r>
      <w:proofErr w:type="spellEnd"/>
      <w:r w:rsidR="00485E61" w:rsidRPr="003559C7">
        <w:rPr>
          <w:sz w:val="22"/>
          <w:szCs w:val="22"/>
        </w:rPr>
        <w:t xml:space="preserve"> / Baubeginn</w:t>
      </w:r>
    </w:p>
    <w:p w:rsidR="00485E61" w:rsidRPr="003559C7" w:rsidRDefault="003559C7" w:rsidP="00BA29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sz w:val="22"/>
          <w:szCs w:val="22"/>
        </w:rPr>
      </w:pPr>
      <w:sdt>
        <w:sdtPr>
          <w:rPr>
            <w:sz w:val="22"/>
            <w:szCs w:val="22"/>
          </w:rPr>
          <w:id w:val="5456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E4" w:rsidRPr="003559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A29E4" w:rsidRPr="003559C7">
        <w:rPr>
          <w:sz w:val="22"/>
          <w:szCs w:val="22"/>
        </w:rPr>
        <w:t xml:space="preserve"> </w:t>
      </w:r>
      <w:r w:rsidR="00BA29E4" w:rsidRPr="003559C7">
        <w:rPr>
          <w:sz w:val="22"/>
          <w:szCs w:val="22"/>
        </w:rPr>
        <w:tab/>
      </w:r>
      <w:proofErr w:type="spellStart"/>
      <w:r w:rsidR="008C68E4" w:rsidRPr="003559C7">
        <w:rPr>
          <w:sz w:val="22"/>
          <w:szCs w:val="22"/>
        </w:rPr>
        <w:t>C</w:t>
      </w:r>
      <w:r w:rsidR="00485E61" w:rsidRPr="003559C7">
        <w:rPr>
          <w:sz w:val="22"/>
          <w:szCs w:val="22"/>
        </w:rPr>
        <w:t>ollaudaziun</w:t>
      </w:r>
      <w:proofErr w:type="spellEnd"/>
      <w:r w:rsidR="00485E61" w:rsidRPr="003559C7">
        <w:rPr>
          <w:sz w:val="22"/>
          <w:szCs w:val="22"/>
        </w:rPr>
        <w:t xml:space="preserve"> </w:t>
      </w:r>
      <w:proofErr w:type="spellStart"/>
      <w:r w:rsidR="00485E61" w:rsidRPr="003559C7">
        <w:rPr>
          <w:sz w:val="22"/>
          <w:szCs w:val="22"/>
        </w:rPr>
        <w:t>dil</w:t>
      </w:r>
      <w:proofErr w:type="spellEnd"/>
      <w:r w:rsidR="00485E61" w:rsidRPr="003559C7">
        <w:rPr>
          <w:sz w:val="22"/>
          <w:szCs w:val="22"/>
        </w:rPr>
        <w:t xml:space="preserve"> </w:t>
      </w:r>
      <w:proofErr w:type="spellStart"/>
      <w:r w:rsidR="00485E61" w:rsidRPr="003559C7">
        <w:rPr>
          <w:sz w:val="22"/>
          <w:szCs w:val="22"/>
        </w:rPr>
        <w:t>profil</w:t>
      </w:r>
      <w:proofErr w:type="spellEnd"/>
      <w:r w:rsidR="00485E61" w:rsidRPr="003559C7">
        <w:rPr>
          <w:sz w:val="22"/>
          <w:szCs w:val="22"/>
        </w:rPr>
        <w:t xml:space="preserve"> da </w:t>
      </w:r>
      <w:proofErr w:type="spellStart"/>
      <w:r w:rsidR="00485E61" w:rsidRPr="003559C7">
        <w:rPr>
          <w:sz w:val="22"/>
          <w:szCs w:val="22"/>
        </w:rPr>
        <w:t>corda</w:t>
      </w:r>
      <w:proofErr w:type="spellEnd"/>
      <w:r w:rsidR="00485E61" w:rsidRPr="003559C7">
        <w:rPr>
          <w:sz w:val="22"/>
          <w:szCs w:val="22"/>
        </w:rPr>
        <w:t xml:space="preserve"> / Schnurgerüstabnahme</w:t>
      </w:r>
    </w:p>
    <w:p w:rsidR="00BA29E4" w:rsidRPr="003559C7" w:rsidRDefault="00BA29E4" w:rsidP="008C68E4">
      <w:pPr>
        <w:tabs>
          <w:tab w:val="left" w:pos="426"/>
          <w:tab w:val="left" w:pos="4820"/>
          <w:tab w:val="left" w:pos="6804"/>
        </w:tabs>
        <w:spacing w:after="60"/>
        <w:ind w:left="426"/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D</w:t>
      </w:r>
      <w:r w:rsidR="00485E61" w:rsidRPr="003559C7">
        <w:rPr>
          <w:b/>
          <w:color w:val="365F91" w:themeColor="accent1" w:themeShade="BF"/>
          <w:sz w:val="18"/>
          <w:szCs w:val="22"/>
          <w:lang w:val="rm-CH"/>
        </w:rPr>
        <w:t xml:space="preserve">a mesirar entras il geometer. Il protocoll ei da dar giu </w:t>
      </w:r>
      <w:r w:rsidRPr="003559C7">
        <w:rPr>
          <w:b/>
          <w:color w:val="365F91" w:themeColor="accent1" w:themeShade="BF"/>
          <w:sz w:val="18"/>
          <w:szCs w:val="22"/>
          <w:lang w:val="rm-CH"/>
        </w:rPr>
        <w:t>agl uffeci da baghegiar.</w:t>
      </w:r>
    </w:p>
    <w:p w:rsidR="00BA29E4" w:rsidRPr="003559C7" w:rsidRDefault="00BA29E4" w:rsidP="008C68E4">
      <w:pPr>
        <w:tabs>
          <w:tab w:val="left" w:pos="426"/>
          <w:tab w:val="left" w:pos="4820"/>
          <w:tab w:val="left" w:pos="6804"/>
        </w:tabs>
        <w:spacing w:after="60"/>
        <w:ind w:left="426"/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Durch den Geometer einzumessen. Das Protokoll ist dem Bauamt abzugeben.</w:t>
      </w:r>
    </w:p>
    <w:p w:rsidR="00BA29E4" w:rsidRPr="003559C7" w:rsidRDefault="003559C7" w:rsidP="00BA29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sz w:val="22"/>
          <w:szCs w:val="22"/>
        </w:rPr>
      </w:pPr>
      <w:sdt>
        <w:sdtPr>
          <w:rPr>
            <w:sz w:val="22"/>
            <w:szCs w:val="22"/>
          </w:rPr>
          <w:id w:val="173397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E4" w:rsidRPr="003559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A29E4" w:rsidRPr="003559C7">
        <w:rPr>
          <w:sz w:val="22"/>
          <w:szCs w:val="22"/>
        </w:rPr>
        <w:t xml:space="preserve"> </w:t>
      </w:r>
      <w:r w:rsidR="00BA29E4" w:rsidRPr="003559C7">
        <w:rPr>
          <w:sz w:val="22"/>
          <w:szCs w:val="22"/>
        </w:rPr>
        <w:tab/>
      </w:r>
      <w:proofErr w:type="spellStart"/>
      <w:r w:rsidR="008C68E4" w:rsidRPr="003559C7">
        <w:rPr>
          <w:sz w:val="22"/>
          <w:szCs w:val="22"/>
        </w:rPr>
        <w:t>C</w:t>
      </w:r>
      <w:r w:rsidR="00BA29E4" w:rsidRPr="003559C7">
        <w:rPr>
          <w:sz w:val="22"/>
          <w:szCs w:val="22"/>
        </w:rPr>
        <w:t>olligiaziun</w:t>
      </w:r>
      <w:proofErr w:type="spellEnd"/>
      <w:r w:rsidR="00BA29E4" w:rsidRPr="003559C7">
        <w:rPr>
          <w:sz w:val="22"/>
          <w:szCs w:val="22"/>
        </w:rPr>
        <w:t xml:space="preserve"> </w:t>
      </w:r>
      <w:proofErr w:type="spellStart"/>
      <w:r w:rsidR="00125F4B" w:rsidRPr="003559C7">
        <w:rPr>
          <w:sz w:val="22"/>
          <w:szCs w:val="22"/>
        </w:rPr>
        <w:t>c</w:t>
      </w:r>
      <w:r w:rsidR="00BA29E4" w:rsidRPr="003559C7">
        <w:rPr>
          <w:sz w:val="22"/>
          <w:szCs w:val="22"/>
        </w:rPr>
        <w:t>analisaziun</w:t>
      </w:r>
      <w:proofErr w:type="spellEnd"/>
      <w:r w:rsidR="00BA29E4" w:rsidRPr="003559C7">
        <w:rPr>
          <w:sz w:val="22"/>
          <w:szCs w:val="22"/>
        </w:rPr>
        <w:t xml:space="preserve"> </w:t>
      </w:r>
      <w:proofErr w:type="spellStart"/>
      <w:r w:rsidR="00BA29E4" w:rsidRPr="003559C7">
        <w:rPr>
          <w:sz w:val="22"/>
          <w:szCs w:val="22"/>
        </w:rPr>
        <w:t>d’auas</w:t>
      </w:r>
      <w:proofErr w:type="spellEnd"/>
      <w:r w:rsidR="00BA29E4" w:rsidRPr="003559C7">
        <w:rPr>
          <w:sz w:val="22"/>
          <w:szCs w:val="22"/>
        </w:rPr>
        <w:t xml:space="preserve"> </w:t>
      </w:r>
      <w:proofErr w:type="spellStart"/>
      <w:r w:rsidR="00BA29E4" w:rsidRPr="003559C7">
        <w:rPr>
          <w:sz w:val="22"/>
          <w:szCs w:val="22"/>
        </w:rPr>
        <w:t>tschuffas</w:t>
      </w:r>
      <w:proofErr w:type="spellEnd"/>
      <w:r w:rsidR="00BA29E4" w:rsidRPr="003559C7">
        <w:rPr>
          <w:sz w:val="22"/>
          <w:szCs w:val="22"/>
        </w:rPr>
        <w:t xml:space="preserve"> e </w:t>
      </w:r>
      <w:proofErr w:type="spellStart"/>
      <w:r w:rsidR="00BA29E4" w:rsidRPr="003559C7">
        <w:rPr>
          <w:sz w:val="22"/>
          <w:szCs w:val="22"/>
        </w:rPr>
        <w:t>d’aua</w:t>
      </w:r>
      <w:proofErr w:type="spellEnd"/>
      <w:r w:rsidR="00BA29E4" w:rsidRPr="003559C7">
        <w:rPr>
          <w:sz w:val="22"/>
          <w:szCs w:val="22"/>
        </w:rPr>
        <w:t xml:space="preserve"> da </w:t>
      </w:r>
      <w:proofErr w:type="spellStart"/>
      <w:r w:rsidR="00BA29E4" w:rsidRPr="003559C7">
        <w:rPr>
          <w:sz w:val="22"/>
          <w:szCs w:val="22"/>
        </w:rPr>
        <w:t>plievgia</w:t>
      </w:r>
      <w:proofErr w:type="spellEnd"/>
      <w:r w:rsidR="00BA29E4" w:rsidRPr="003559C7">
        <w:rPr>
          <w:sz w:val="22"/>
          <w:szCs w:val="22"/>
        </w:rPr>
        <w:t xml:space="preserve"> e </w:t>
      </w:r>
      <w:proofErr w:type="spellStart"/>
      <w:r w:rsidR="00BA29E4" w:rsidRPr="003559C7">
        <w:rPr>
          <w:sz w:val="22"/>
          <w:szCs w:val="22"/>
        </w:rPr>
        <w:t>neiv</w:t>
      </w:r>
      <w:proofErr w:type="spellEnd"/>
      <w:r w:rsidR="00BA29E4" w:rsidRPr="003559C7">
        <w:rPr>
          <w:sz w:val="22"/>
          <w:szCs w:val="22"/>
        </w:rPr>
        <w:t xml:space="preserve"> / </w:t>
      </w:r>
      <w:r w:rsidR="00125F4B" w:rsidRPr="003559C7">
        <w:rPr>
          <w:sz w:val="22"/>
          <w:szCs w:val="22"/>
        </w:rPr>
        <w:br/>
      </w:r>
      <w:r w:rsidR="00BA29E4" w:rsidRPr="003559C7">
        <w:rPr>
          <w:sz w:val="22"/>
          <w:szCs w:val="22"/>
        </w:rPr>
        <w:t>Anschluss Kanalisation Schmutz- und Meteorabwasser</w:t>
      </w:r>
    </w:p>
    <w:p w:rsidR="00BA29E4" w:rsidRPr="003559C7" w:rsidRDefault="00125F4B" w:rsidP="008C68E4">
      <w:pPr>
        <w:tabs>
          <w:tab w:val="left" w:pos="426"/>
          <w:tab w:val="left" w:pos="4820"/>
          <w:tab w:val="left" w:pos="6804"/>
        </w:tabs>
        <w:spacing w:after="60"/>
        <w:ind w:left="426"/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Da mesirar entras il geometer. V</w:t>
      </w:r>
      <w:r w:rsidR="00BA29E4" w:rsidRPr="003559C7">
        <w:rPr>
          <w:b/>
          <w:color w:val="365F91" w:themeColor="accent1" w:themeShade="BF"/>
          <w:sz w:val="18"/>
          <w:szCs w:val="22"/>
          <w:lang w:val="rm-CH"/>
        </w:rPr>
        <w:t>isita oculara tras igl uffeci da baghegiar</w:t>
      </w:r>
      <w:r w:rsidRPr="003559C7">
        <w:rPr>
          <w:b/>
          <w:color w:val="365F91" w:themeColor="accent1" w:themeShade="BF"/>
          <w:sz w:val="18"/>
          <w:szCs w:val="22"/>
          <w:lang w:val="rm-CH"/>
        </w:rPr>
        <w:t>. O</w:t>
      </w:r>
      <w:r w:rsidR="00BA29E4" w:rsidRPr="003559C7">
        <w:rPr>
          <w:b/>
          <w:color w:val="365F91" w:themeColor="accent1" w:themeShade="BF"/>
          <w:sz w:val="18"/>
          <w:szCs w:val="22"/>
          <w:lang w:val="rm-CH"/>
        </w:rPr>
        <w:t>misdus ein d’avisar.</w:t>
      </w:r>
    </w:p>
    <w:p w:rsidR="00BA29E4" w:rsidRPr="003559C7" w:rsidRDefault="00125F4B" w:rsidP="008C68E4">
      <w:pPr>
        <w:tabs>
          <w:tab w:val="left" w:pos="426"/>
          <w:tab w:val="left" w:pos="4820"/>
          <w:tab w:val="left" w:pos="6804"/>
        </w:tabs>
        <w:spacing w:after="60"/>
        <w:ind w:left="426"/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Durch den Geometer einzumessen</w:t>
      </w:r>
      <w:r w:rsidR="00BA29E4" w:rsidRPr="003559C7">
        <w:rPr>
          <w:b/>
          <w:color w:val="365F91" w:themeColor="accent1" w:themeShade="BF"/>
          <w:sz w:val="18"/>
          <w:szCs w:val="22"/>
          <w:lang w:val="rm-CH"/>
        </w:rPr>
        <w:t>. Augenschein durch Bauamt. Beide sin</w:t>
      </w:r>
      <w:r w:rsidRPr="003559C7">
        <w:rPr>
          <w:b/>
          <w:color w:val="365F91" w:themeColor="accent1" w:themeShade="BF"/>
          <w:sz w:val="18"/>
          <w:szCs w:val="22"/>
          <w:lang w:val="rm-CH"/>
        </w:rPr>
        <w:t>d</w:t>
      </w:r>
      <w:r w:rsidR="00BA29E4" w:rsidRPr="003559C7">
        <w:rPr>
          <w:b/>
          <w:color w:val="365F91" w:themeColor="accent1" w:themeShade="BF"/>
          <w:sz w:val="18"/>
          <w:szCs w:val="22"/>
          <w:lang w:val="rm-CH"/>
        </w:rPr>
        <w:t xml:space="preserve"> zu avisiseren.</w:t>
      </w:r>
    </w:p>
    <w:p w:rsidR="00BA29E4" w:rsidRPr="003559C7" w:rsidRDefault="003559C7" w:rsidP="00BA29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640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E4" w:rsidRPr="003559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29E4" w:rsidRPr="003559C7">
        <w:rPr>
          <w:rFonts w:cs="Arial"/>
          <w:sz w:val="22"/>
          <w:szCs w:val="22"/>
        </w:rPr>
        <w:t xml:space="preserve"> </w:t>
      </w:r>
      <w:r w:rsidR="00BA29E4" w:rsidRPr="003559C7">
        <w:rPr>
          <w:rFonts w:cs="Arial"/>
          <w:sz w:val="22"/>
          <w:szCs w:val="22"/>
        </w:rPr>
        <w:tab/>
      </w:r>
      <w:proofErr w:type="spellStart"/>
      <w:r w:rsidR="008C68E4" w:rsidRPr="003559C7">
        <w:rPr>
          <w:rFonts w:cs="Arial"/>
          <w:sz w:val="22"/>
          <w:szCs w:val="22"/>
        </w:rPr>
        <w:t>C</w:t>
      </w:r>
      <w:r w:rsidR="00BA29E4" w:rsidRPr="003559C7">
        <w:rPr>
          <w:rFonts w:cs="Arial"/>
          <w:sz w:val="22"/>
          <w:szCs w:val="22"/>
        </w:rPr>
        <w:t>olligiaziun</w:t>
      </w:r>
      <w:proofErr w:type="spellEnd"/>
      <w:r w:rsidR="00BA29E4" w:rsidRPr="003559C7">
        <w:rPr>
          <w:rFonts w:cs="Arial"/>
          <w:sz w:val="22"/>
          <w:szCs w:val="22"/>
        </w:rPr>
        <w:t xml:space="preserve"> </w:t>
      </w:r>
      <w:proofErr w:type="spellStart"/>
      <w:r w:rsidR="00BA29E4" w:rsidRPr="003559C7">
        <w:rPr>
          <w:rFonts w:cs="Arial"/>
          <w:sz w:val="22"/>
          <w:szCs w:val="22"/>
        </w:rPr>
        <w:t>d‘aua</w:t>
      </w:r>
      <w:proofErr w:type="spellEnd"/>
      <w:r w:rsidR="00BA29E4" w:rsidRPr="003559C7">
        <w:rPr>
          <w:rFonts w:cs="Arial"/>
          <w:sz w:val="22"/>
          <w:szCs w:val="22"/>
        </w:rPr>
        <w:t xml:space="preserve"> / Anschluss Wasser</w:t>
      </w:r>
    </w:p>
    <w:p w:rsidR="00125F4B" w:rsidRPr="003559C7" w:rsidRDefault="00125F4B" w:rsidP="00125F4B">
      <w:pPr>
        <w:tabs>
          <w:tab w:val="left" w:pos="426"/>
          <w:tab w:val="left" w:pos="4820"/>
          <w:tab w:val="left" w:pos="6804"/>
        </w:tabs>
        <w:spacing w:after="60"/>
        <w:ind w:left="426"/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Da mesirar entras il geometer. Visita oculara tras igl uffeci da baghegiar. Omisdus ein d’avisar.</w:t>
      </w:r>
    </w:p>
    <w:p w:rsidR="00125F4B" w:rsidRPr="003559C7" w:rsidRDefault="00125F4B" w:rsidP="00125F4B">
      <w:pPr>
        <w:tabs>
          <w:tab w:val="left" w:pos="426"/>
          <w:tab w:val="left" w:pos="4820"/>
          <w:tab w:val="left" w:pos="6804"/>
        </w:tabs>
        <w:spacing w:after="60"/>
        <w:ind w:left="426"/>
        <w:rPr>
          <w:b/>
          <w:color w:val="365F91" w:themeColor="accent1" w:themeShade="BF"/>
          <w:sz w:val="18"/>
          <w:szCs w:val="22"/>
          <w:lang w:val="rm-CH"/>
        </w:rPr>
      </w:pPr>
      <w:r w:rsidRPr="003559C7">
        <w:rPr>
          <w:b/>
          <w:color w:val="365F91" w:themeColor="accent1" w:themeShade="BF"/>
          <w:sz w:val="18"/>
          <w:szCs w:val="22"/>
          <w:lang w:val="rm-CH"/>
        </w:rPr>
        <w:t>Durch den Geometer einzumessen. Augenschein durch Bauamt. Beide sind zu avisiseren.</w:t>
      </w:r>
    </w:p>
    <w:p w:rsidR="00441747" w:rsidRPr="003559C7" w:rsidRDefault="003559C7" w:rsidP="008C68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2227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9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68E4" w:rsidRPr="003559C7">
        <w:rPr>
          <w:rFonts w:cs="Arial"/>
          <w:sz w:val="22"/>
          <w:szCs w:val="22"/>
        </w:rPr>
        <w:t xml:space="preserve"> </w:t>
      </w:r>
      <w:r w:rsidR="008C68E4" w:rsidRPr="003559C7">
        <w:rPr>
          <w:rFonts w:cs="Arial"/>
          <w:sz w:val="22"/>
          <w:szCs w:val="22"/>
        </w:rPr>
        <w:tab/>
      </w:r>
      <w:proofErr w:type="spellStart"/>
      <w:r w:rsidR="00441747" w:rsidRPr="003559C7">
        <w:rPr>
          <w:rFonts w:cs="Arial"/>
          <w:sz w:val="22"/>
          <w:szCs w:val="22"/>
        </w:rPr>
        <w:t>Controlla</w:t>
      </w:r>
      <w:proofErr w:type="spellEnd"/>
      <w:r w:rsidR="00441747" w:rsidRPr="003559C7">
        <w:rPr>
          <w:rFonts w:cs="Arial"/>
          <w:sz w:val="22"/>
          <w:szCs w:val="22"/>
        </w:rPr>
        <w:t xml:space="preserve"> </w:t>
      </w:r>
      <w:proofErr w:type="spellStart"/>
      <w:r w:rsidR="00441747" w:rsidRPr="003559C7">
        <w:rPr>
          <w:rFonts w:cs="Arial"/>
          <w:sz w:val="22"/>
          <w:szCs w:val="22"/>
        </w:rPr>
        <w:t>altezia</w:t>
      </w:r>
      <w:proofErr w:type="spellEnd"/>
      <w:r w:rsidR="00441747" w:rsidRPr="003559C7">
        <w:rPr>
          <w:rFonts w:cs="Arial"/>
          <w:sz w:val="22"/>
          <w:szCs w:val="22"/>
        </w:rPr>
        <w:t xml:space="preserve"> </w:t>
      </w:r>
      <w:proofErr w:type="spellStart"/>
      <w:r w:rsidR="00441747" w:rsidRPr="003559C7">
        <w:rPr>
          <w:rFonts w:cs="Arial"/>
          <w:sz w:val="22"/>
          <w:szCs w:val="22"/>
        </w:rPr>
        <w:t>dil</w:t>
      </w:r>
      <w:proofErr w:type="spellEnd"/>
      <w:r w:rsidR="00441747" w:rsidRPr="003559C7">
        <w:rPr>
          <w:rFonts w:cs="Arial"/>
          <w:sz w:val="22"/>
          <w:szCs w:val="22"/>
        </w:rPr>
        <w:t xml:space="preserve"> </w:t>
      </w:r>
      <w:proofErr w:type="spellStart"/>
      <w:r w:rsidR="00441747" w:rsidRPr="003559C7">
        <w:rPr>
          <w:rFonts w:cs="Arial"/>
          <w:sz w:val="22"/>
          <w:szCs w:val="22"/>
        </w:rPr>
        <w:t>culmar</w:t>
      </w:r>
      <w:proofErr w:type="spellEnd"/>
      <w:r w:rsidR="00441747" w:rsidRPr="003559C7">
        <w:rPr>
          <w:rFonts w:cs="Arial"/>
          <w:sz w:val="22"/>
          <w:szCs w:val="22"/>
        </w:rPr>
        <w:t xml:space="preserve"> </w:t>
      </w:r>
      <w:proofErr w:type="spellStart"/>
      <w:r w:rsidR="00441747" w:rsidRPr="003559C7">
        <w:rPr>
          <w:rFonts w:cs="Arial"/>
          <w:sz w:val="22"/>
          <w:szCs w:val="22"/>
        </w:rPr>
        <w:t>tier</w:t>
      </w:r>
      <w:proofErr w:type="spellEnd"/>
      <w:r w:rsidR="00441747" w:rsidRPr="003559C7">
        <w:rPr>
          <w:rFonts w:cs="Arial"/>
          <w:sz w:val="22"/>
          <w:szCs w:val="22"/>
        </w:rPr>
        <w:t xml:space="preserve"> </w:t>
      </w:r>
      <w:r w:rsidRPr="003559C7">
        <w:rPr>
          <w:rFonts w:cs="Arial"/>
          <w:sz w:val="22"/>
          <w:szCs w:val="22"/>
        </w:rPr>
        <w:t xml:space="preserve">la </w:t>
      </w:r>
      <w:proofErr w:type="spellStart"/>
      <w:r w:rsidRPr="003559C7">
        <w:rPr>
          <w:rFonts w:cs="Arial"/>
          <w:sz w:val="22"/>
          <w:szCs w:val="22"/>
        </w:rPr>
        <w:t>construczun</w:t>
      </w:r>
      <w:proofErr w:type="spellEnd"/>
      <w:r w:rsidRPr="003559C7">
        <w:rPr>
          <w:rFonts w:cs="Arial"/>
          <w:sz w:val="22"/>
          <w:szCs w:val="22"/>
        </w:rPr>
        <w:t xml:space="preserve"> </w:t>
      </w:r>
      <w:proofErr w:type="spellStart"/>
      <w:r w:rsidRPr="003559C7">
        <w:rPr>
          <w:rFonts w:cs="Arial"/>
          <w:sz w:val="22"/>
          <w:szCs w:val="22"/>
        </w:rPr>
        <w:t>dil</w:t>
      </w:r>
      <w:proofErr w:type="spellEnd"/>
      <w:r w:rsidRPr="003559C7">
        <w:rPr>
          <w:rFonts w:cs="Arial"/>
          <w:sz w:val="22"/>
          <w:szCs w:val="22"/>
        </w:rPr>
        <w:t xml:space="preserve"> </w:t>
      </w:r>
      <w:proofErr w:type="spellStart"/>
      <w:r w:rsidRPr="003559C7">
        <w:rPr>
          <w:rFonts w:cs="Arial"/>
          <w:sz w:val="22"/>
          <w:szCs w:val="22"/>
        </w:rPr>
        <w:t>tetg</w:t>
      </w:r>
      <w:proofErr w:type="spellEnd"/>
      <w:r w:rsidRPr="003559C7">
        <w:rPr>
          <w:rFonts w:cs="Arial"/>
          <w:sz w:val="22"/>
          <w:szCs w:val="22"/>
        </w:rPr>
        <w:br/>
      </w:r>
      <w:r w:rsidR="00441747" w:rsidRPr="003559C7">
        <w:rPr>
          <w:rFonts w:cs="Arial"/>
          <w:sz w:val="22"/>
          <w:szCs w:val="22"/>
        </w:rPr>
        <w:t>Kontrolle Firsthöhe bei Erstellung Dachkonstruktion</w:t>
      </w:r>
    </w:p>
    <w:p w:rsidR="00BA29E4" w:rsidRPr="003559C7" w:rsidRDefault="00441747" w:rsidP="008C68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7285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9C7" w:rsidRPr="003559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559C7">
        <w:rPr>
          <w:rFonts w:cs="Arial"/>
          <w:sz w:val="22"/>
          <w:szCs w:val="22"/>
        </w:rPr>
        <w:t xml:space="preserve"> </w:t>
      </w:r>
      <w:r w:rsidRPr="003559C7">
        <w:rPr>
          <w:rFonts w:cs="Arial"/>
          <w:sz w:val="22"/>
          <w:szCs w:val="22"/>
        </w:rPr>
        <w:tab/>
      </w:r>
      <w:proofErr w:type="spellStart"/>
      <w:r w:rsidR="00BA29E4" w:rsidRPr="003559C7">
        <w:rPr>
          <w:rFonts w:cs="Arial"/>
          <w:sz w:val="22"/>
          <w:szCs w:val="22"/>
        </w:rPr>
        <w:t>Protecziun</w:t>
      </w:r>
      <w:proofErr w:type="spellEnd"/>
      <w:r w:rsidR="00BA29E4" w:rsidRPr="003559C7">
        <w:rPr>
          <w:rFonts w:cs="Arial"/>
          <w:sz w:val="22"/>
          <w:szCs w:val="22"/>
        </w:rPr>
        <w:t xml:space="preserve"> </w:t>
      </w:r>
      <w:proofErr w:type="spellStart"/>
      <w:r w:rsidR="00BA29E4" w:rsidRPr="003559C7">
        <w:rPr>
          <w:rFonts w:cs="Arial"/>
          <w:sz w:val="22"/>
          <w:szCs w:val="22"/>
        </w:rPr>
        <w:t>civila</w:t>
      </w:r>
      <w:proofErr w:type="spellEnd"/>
      <w:r w:rsidR="00125F4B" w:rsidRPr="003559C7">
        <w:rPr>
          <w:rFonts w:cs="Arial"/>
          <w:sz w:val="22"/>
          <w:szCs w:val="22"/>
        </w:rPr>
        <w:t xml:space="preserve"> da </w:t>
      </w:r>
      <w:proofErr w:type="spellStart"/>
      <w:r w:rsidR="00125F4B" w:rsidRPr="003559C7">
        <w:rPr>
          <w:rFonts w:cs="Arial"/>
          <w:sz w:val="22"/>
          <w:szCs w:val="22"/>
        </w:rPr>
        <w:t>construcziun</w:t>
      </w:r>
      <w:proofErr w:type="spellEnd"/>
      <w:r w:rsidR="00BA29E4" w:rsidRPr="003559C7">
        <w:rPr>
          <w:rFonts w:cs="Arial"/>
          <w:sz w:val="22"/>
          <w:szCs w:val="22"/>
        </w:rPr>
        <w:t xml:space="preserve"> / Baulicher Zivilschutz</w:t>
      </w:r>
    </w:p>
    <w:p w:rsidR="00BA29E4" w:rsidRPr="003559C7" w:rsidRDefault="003559C7" w:rsidP="008C68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271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E4" w:rsidRPr="003559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68E4" w:rsidRPr="003559C7">
        <w:rPr>
          <w:rFonts w:cs="Arial"/>
          <w:sz w:val="22"/>
          <w:szCs w:val="22"/>
        </w:rPr>
        <w:t xml:space="preserve"> </w:t>
      </w:r>
      <w:r w:rsidR="008C68E4" w:rsidRPr="003559C7">
        <w:rPr>
          <w:rFonts w:cs="Arial"/>
          <w:sz w:val="22"/>
          <w:szCs w:val="22"/>
        </w:rPr>
        <w:tab/>
      </w:r>
      <w:r w:rsidR="00BA29E4" w:rsidRPr="003559C7">
        <w:rPr>
          <w:rFonts w:cs="Arial"/>
          <w:sz w:val="22"/>
          <w:szCs w:val="22"/>
        </w:rPr>
        <w:t xml:space="preserve">Fin </w:t>
      </w:r>
      <w:proofErr w:type="spellStart"/>
      <w:r w:rsidR="00BA29E4" w:rsidRPr="003559C7">
        <w:rPr>
          <w:rFonts w:cs="Arial"/>
          <w:sz w:val="22"/>
          <w:szCs w:val="22"/>
        </w:rPr>
        <w:t>dalla</w:t>
      </w:r>
      <w:proofErr w:type="spellEnd"/>
      <w:r w:rsidR="00BA29E4" w:rsidRPr="003559C7">
        <w:rPr>
          <w:rFonts w:cs="Arial"/>
          <w:sz w:val="22"/>
          <w:szCs w:val="22"/>
        </w:rPr>
        <w:t xml:space="preserve"> </w:t>
      </w:r>
      <w:proofErr w:type="spellStart"/>
      <w:r w:rsidR="00BA29E4" w:rsidRPr="003559C7">
        <w:rPr>
          <w:rFonts w:cs="Arial"/>
          <w:sz w:val="22"/>
          <w:szCs w:val="22"/>
        </w:rPr>
        <w:t>construcziun</w:t>
      </w:r>
      <w:proofErr w:type="spellEnd"/>
      <w:r w:rsidR="00BA29E4" w:rsidRPr="003559C7">
        <w:rPr>
          <w:rFonts w:cs="Arial"/>
          <w:sz w:val="22"/>
          <w:szCs w:val="22"/>
        </w:rPr>
        <w:t xml:space="preserve"> </w:t>
      </w:r>
      <w:proofErr w:type="spellStart"/>
      <w:r w:rsidR="00BA29E4" w:rsidRPr="003559C7">
        <w:rPr>
          <w:rFonts w:cs="Arial"/>
          <w:sz w:val="22"/>
          <w:szCs w:val="22"/>
        </w:rPr>
        <w:t>brutta</w:t>
      </w:r>
      <w:proofErr w:type="spellEnd"/>
      <w:r w:rsidR="00BA29E4" w:rsidRPr="003559C7">
        <w:rPr>
          <w:rFonts w:cs="Arial"/>
          <w:sz w:val="22"/>
          <w:szCs w:val="22"/>
        </w:rPr>
        <w:t xml:space="preserve"> / Rohbauvollendung</w:t>
      </w:r>
    </w:p>
    <w:p w:rsidR="00BA29E4" w:rsidRPr="003559C7" w:rsidRDefault="003559C7" w:rsidP="008C68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527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E4" w:rsidRPr="003559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68E4" w:rsidRPr="003559C7">
        <w:rPr>
          <w:rFonts w:cs="Arial"/>
          <w:sz w:val="22"/>
          <w:szCs w:val="22"/>
        </w:rPr>
        <w:t xml:space="preserve"> </w:t>
      </w:r>
      <w:r w:rsidR="008C68E4" w:rsidRPr="003559C7">
        <w:rPr>
          <w:rFonts w:cs="Arial"/>
          <w:sz w:val="22"/>
          <w:szCs w:val="22"/>
        </w:rPr>
        <w:tab/>
      </w:r>
      <w:proofErr w:type="spellStart"/>
      <w:r w:rsidR="00BA29E4" w:rsidRPr="003559C7">
        <w:rPr>
          <w:rFonts w:cs="Arial"/>
          <w:sz w:val="22"/>
          <w:szCs w:val="22"/>
        </w:rPr>
        <w:t>Isolaziun</w:t>
      </w:r>
      <w:proofErr w:type="spellEnd"/>
      <w:r w:rsidR="00BA29E4" w:rsidRPr="003559C7">
        <w:rPr>
          <w:rFonts w:cs="Arial"/>
          <w:sz w:val="22"/>
          <w:szCs w:val="22"/>
        </w:rPr>
        <w:t xml:space="preserve"> </w:t>
      </w:r>
      <w:proofErr w:type="spellStart"/>
      <w:r w:rsidR="00BA29E4" w:rsidRPr="003559C7">
        <w:rPr>
          <w:rFonts w:cs="Arial"/>
          <w:sz w:val="22"/>
          <w:szCs w:val="22"/>
        </w:rPr>
        <w:t>tenor</w:t>
      </w:r>
      <w:proofErr w:type="spellEnd"/>
      <w:r w:rsidR="00BA29E4" w:rsidRPr="003559C7">
        <w:rPr>
          <w:rFonts w:cs="Arial"/>
          <w:sz w:val="22"/>
          <w:szCs w:val="22"/>
        </w:rPr>
        <w:t xml:space="preserve"> dossier </w:t>
      </w:r>
      <w:proofErr w:type="spellStart"/>
      <w:r w:rsidR="00BA29E4" w:rsidRPr="003559C7">
        <w:rPr>
          <w:rFonts w:cs="Arial"/>
          <w:sz w:val="22"/>
          <w:szCs w:val="22"/>
        </w:rPr>
        <w:t>d’energia</w:t>
      </w:r>
      <w:proofErr w:type="spellEnd"/>
      <w:r w:rsidR="00BA29E4" w:rsidRPr="003559C7">
        <w:rPr>
          <w:rFonts w:cs="Arial"/>
          <w:sz w:val="22"/>
          <w:szCs w:val="22"/>
        </w:rPr>
        <w:t xml:space="preserve"> (</w:t>
      </w:r>
      <w:proofErr w:type="spellStart"/>
      <w:r w:rsidR="00BA29E4" w:rsidRPr="003559C7">
        <w:rPr>
          <w:rFonts w:cs="Arial"/>
          <w:sz w:val="22"/>
          <w:szCs w:val="22"/>
        </w:rPr>
        <w:t>facultativ</w:t>
      </w:r>
      <w:proofErr w:type="spellEnd"/>
      <w:r w:rsidR="00BA29E4" w:rsidRPr="003559C7">
        <w:rPr>
          <w:rFonts w:cs="Arial"/>
          <w:sz w:val="22"/>
          <w:szCs w:val="22"/>
        </w:rPr>
        <w:t>) / Isolation gemäss Energiedossier (fakultativ)</w:t>
      </w:r>
    </w:p>
    <w:p w:rsidR="00BA29E4" w:rsidRPr="003559C7" w:rsidRDefault="003559C7" w:rsidP="008C68E4">
      <w:pPr>
        <w:tabs>
          <w:tab w:val="left" w:pos="426"/>
          <w:tab w:val="left" w:pos="4820"/>
          <w:tab w:val="left" w:pos="6804"/>
        </w:tabs>
        <w:spacing w:after="120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9350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E4" w:rsidRPr="003559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68E4" w:rsidRPr="003559C7">
        <w:rPr>
          <w:rFonts w:cs="Arial"/>
          <w:sz w:val="22"/>
          <w:szCs w:val="22"/>
        </w:rPr>
        <w:t xml:space="preserve"> </w:t>
      </w:r>
      <w:r w:rsidR="008C68E4" w:rsidRPr="003559C7">
        <w:rPr>
          <w:rFonts w:cs="Arial"/>
          <w:sz w:val="22"/>
          <w:szCs w:val="22"/>
        </w:rPr>
        <w:tab/>
        <w:t xml:space="preserve">Prompt per </w:t>
      </w:r>
      <w:proofErr w:type="spellStart"/>
      <w:r w:rsidR="008C68E4" w:rsidRPr="003559C7">
        <w:rPr>
          <w:rFonts w:cs="Arial"/>
          <w:sz w:val="22"/>
          <w:szCs w:val="22"/>
        </w:rPr>
        <w:t>habitar</w:t>
      </w:r>
      <w:proofErr w:type="spellEnd"/>
      <w:r w:rsidR="008C68E4" w:rsidRPr="003559C7">
        <w:rPr>
          <w:rFonts w:cs="Arial"/>
          <w:sz w:val="22"/>
          <w:szCs w:val="22"/>
        </w:rPr>
        <w:t xml:space="preserve"> / Bezugsbereitschaft</w:t>
      </w:r>
    </w:p>
    <w:p w:rsidR="005569F9" w:rsidRPr="003559C7" w:rsidRDefault="008C68E4" w:rsidP="008C68E4">
      <w:pPr>
        <w:tabs>
          <w:tab w:val="left" w:pos="5954"/>
          <w:tab w:val="left" w:pos="6237"/>
          <w:tab w:val="right" w:pos="10466"/>
        </w:tabs>
        <w:spacing w:before="240" w:after="120"/>
        <w:rPr>
          <w:b/>
          <w:sz w:val="22"/>
          <w:szCs w:val="22"/>
          <w:lang w:val="rm-CH"/>
        </w:rPr>
      </w:pPr>
      <w:r w:rsidRPr="003559C7">
        <w:rPr>
          <w:b/>
          <w:sz w:val="22"/>
          <w:szCs w:val="22"/>
          <w:lang w:val="rm-CH"/>
        </w:rPr>
        <w:t>Liug e datum / Ort und Datum</w:t>
      </w:r>
      <w:r w:rsidR="005569F9" w:rsidRPr="003559C7">
        <w:rPr>
          <w:b/>
          <w:sz w:val="22"/>
          <w:szCs w:val="22"/>
          <w:lang w:val="rm-CH"/>
        </w:rPr>
        <w:t xml:space="preserve"> </w:t>
      </w:r>
      <w:r w:rsidRPr="003559C7">
        <w:rPr>
          <w:rFonts w:cs="Arial"/>
          <w:sz w:val="22"/>
          <w:szCs w:val="22"/>
          <w:u w:val="dotted"/>
          <w:lang w:val="rm-CH"/>
        </w:rPr>
        <w:t xml:space="preserve"> </w:t>
      </w:r>
      <w:sdt>
        <w:sdtPr>
          <w:rPr>
            <w:rFonts w:cs="Arial"/>
            <w:sz w:val="22"/>
            <w:szCs w:val="22"/>
            <w:u w:val="dotted"/>
            <w:lang w:val="rm-CH"/>
          </w:rPr>
          <w:id w:val="-1679580513"/>
          <w:showingPlcHdr/>
          <w:text/>
        </w:sdtPr>
        <w:sdtEndPr/>
        <w:sdtContent>
          <w:r w:rsidRPr="003559C7">
            <w:rPr>
              <w:rFonts w:cs="Arial"/>
              <w:sz w:val="22"/>
              <w:szCs w:val="22"/>
              <w:u w:val="dotted"/>
              <w:lang w:val="rm-CH"/>
            </w:rPr>
            <w:t xml:space="preserve">                    </w:t>
          </w:r>
        </w:sdtContent>
      </w:sdt>
      <w:r w:rsidRPr="003559C7">
        <w:rPr>
          <w:b/>
          <w:sz w:val="22"/>
          <w:szCs w:val="22"/>
          <w:u w:val="dotted"/>
          <w:lang w:val="rm-CH"/>
        </w:rPr>
        <w:tab/>
      </w:r>
      <w:r w:rsidR="005569F9" w:rsidRPr="003559C7">
        <w:rPr>
          <w:b/>
          <w:sz w:val="22"/>
          <w:szCs w:val="22"/>
          <w:lang w:val="rm-CH"/>
        </w:rPr>
        <w:t xml:space="preserve">  </w:t>
      </w:r>
      <w:r w:rsidR="005569F9" w:rsidRPr="003559C7">
        <w:rPr>
          <w:b/>
          <w:sz w:val="22"/>
          <w:szCs w:val="22"/>
          <w:lang w:val="rm-CH"/>
        </w:rPr>
        <w:tab/>
      </w:r>
      <w:r w:rsidRPr="003559C7">
        <w:rPr>
          <w:b/>
          <w:sz w:val="22"/>
          <w:szCs w:val="22"/>
          <w:lang w:val="rm-CH"/>
        </w:rPr>
        <w:t>V</w:t>
      </w:r>
      <w:r w:rsidR="005569F9" w:rsidRPr="003559C7">
        <w:rPr>
          <w:b/>
          <w:sz w:val="22"/>
          <w:szCs w:val="22"/>
          <w:lang w:val="rm-CH"/>
        </w:rPr>
        <w:t xml:space="preserve">isum </w:t>
      </w:r>
      <w:sdt>
        <w:sdtPr>
          <w:rPr>
            <w:rFonts w:cs="Arial"/>
            <w:sz w:val="22"/>
            <w:szCs w:val="22"/>
            <w:u w:val="dotted"/>
            <w:lang w:val="rm-CH"/>
          </w:rPr>
          <w:id w:val="122823799"/>
          <w:showingPlcHdr/>
          <w:text/>
        </w:sdtPr>
        <w:sdtEndPr/>
        <w:sdtContent>
          <w:r w:rsidR="004A4019" w:rsidRPr="003559C7">
            <w:rPr>
              <w:rFonts w:cs="Arial"/>
              <w:sz w:val="22"/>
              <w:szCs w:val="22"/>
              <w:u w:val="dotted"/>
              <w:lang w:val="rm-CH"/>
            </w:rPr>
            <w:t xml:space="preserve">                    </w:t>
          </w:r>
        </w:sdtContent>
      </w:sdt>
      <w:r w:rsidR="006F33AD" w:rsidRPr="003559C7">
        <w:rPr>
          <w:b/>
          <w:sz w:val="22"/>
          <w:szCs w:val="22"/>
          <w:u w:val="dotted"/>
          <w:lang w:val="rm-CH"/>
        </w:rPr>
        <w:tab/>
      </w:r>
      <w:r w:rsidR="005569F9" w:rsidRPr="003559C7">
        <w:rPr>
          <w:b/>
          <w:sz w:val="22"/>
          <w:szCs w:val="22"/>
          <w:lang w:val="rm-CH"/>
        </w:rPr>
        <w:tab/>
      </w:r>
    </w:p>
    <w:sectPr w:rsidR="005569F9" w:rsidRPr="003559C7" w:rsidSect="003070EA">
      <w:headerReference w:type="even" r:id="rId9"/>
      <w:headerReference w:type="default" r:id="rId10"/>
      <w:headerReference w:type="first" r:id="rId11"/>
      <w:pgSz w:w="11906" w:h="16838" w:code="9"/>
      <w:pgMar w:top="720" w:right="720" w:bottom="284" w:left="72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80" w:rsidRDefault="00C37080" w:rsidP="00AD7E5B">
      <w:r>
        <w:separator/>
      </w:r>
    </w:p>
  </w:endnote>
  <w:endnote w:type="continuationSeparator" w:id="0">
    <w:p w:rsidR="00C37080" w:rsidRDefault="00C37080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80" w:rsidRDefault="00C37080" w:rsidP="00AD7E5B">
      <w:r>
        <w:separator/>
      </w:r>
    </w:p>
  </w:footnote>
  <w:footnote w:type="continuationSeparator" w:id="0">
    <w:p w:rsidR="00C37080" w:rsidRDefault="00C37080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EA" w:rsidRDefault="003559C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977609" o:spid="_x0000_s10242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b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AD7E5B" w:rsidRDefault="003559C7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08977610" o:spid="_x0000_s10243" type="#_x0000_t136" style="position:absolute;margin-left:0;margin-top:0;width:491.85pt;height:245.9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Sboz"/>
                <w10:wrap anchorx="margin" anchory="margin"/>
              </v:shape>
            </w:pict>
          </w:r>
          <w:proofErr w:type="spellStart"/>
          <w:r w:rsidR="000915B2">
            <w:rPr>
              <w:rFonts w:ascii="Tahoma" w:hAnsi="Tahoma" w:cs="Tahoma"/>
              <w:b/>
              <w:lang w:val="en-US"/>
            </w:rPr>
            <w:t>Carta</w:t>
          </w:r>
          <w:proofErr w:type="spellEnd"/>
          <w:r w:rsidR="00FE6802">
            <w:rPr>
              <w:rFonts w:ascii="Tahoma" w:hAnsi="Tahoma" w:cs="Tahoma"/>
              <w:b/>
              <w:lang w:val="en-US"/>
            </w:rPr>
            <w:t xml:space="preserve"> da </w:t>
          </w:r>
          <w:proofErr w:type="spellStart"/>
          <w:r w:rsidR="00FE6802">
            <w:rPr>
              <w:rFonts w:ascii="Tahoma" w:hAnsi="Tahoma" w:cs="Tahoma"/>
              <w:b/>
              <w:lang w:val="en-US"/>
            </w:rPr>
            <w:t>controlla</w:t>
          </w:r>
          <w:proofErr w:type="spellEnd"/>
          <w:r w:rsidR="00FE6802">
            <w:rPr>
              <w:rFonts w:ascii="Tahoma" w:hAnsi="Tahoma" w:cs="Tahoma"/>
              <w:b/>
              <w:lang w:val="en-US"/>
            </w:rPr>
            <w:t xml:space="preserve"> e </w:t>
          </w:r>
          <w:proofErr w:type="spellStart"/>
          <w:r w:rsidR="00FE6802">
            <w:rPr>
              <w:rFonts w:ascii="Tahoma" w:hAnsi="Tahoma" w:cs="Tahoma"/>
              <w:b/>
              <w:lang w:val="en-US"/>
            </w:rPr>
            <w:t>collaudaziun</w:t>
          </w:r>
          <w:proofErr w:type="spellEnd"/>
        </w:p>
        <w:p w:rsidR="00FE6802" w:rsidRDefault="00FE6802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proofErr w:type="spellStart"/>
          <w:r>
            <w:rPr>
              <w:rFonts w:ascii="Tahoma" w:hAnsi="Tahoma" w:cs="Tahoma"/>
              <w:b/>
              <w:lang w:val="en-US"/>
            </w:rPr>
            <w:t>Kontroll</w:t>
          </w:r>
          <w:proofErr w:type="spellEnd"/>
          <w:r>
            <w:rPr>
              <w:rFonts w:ascii="Tahoma" w:hAnsi="Tahoma" w:cs="Tahoma"/>
              <w:b/>
              <w:lang w:val="en-US"/>
            </w:rPr>
            <w:t xml:space="preserve">- und </w:t>
          </w:r>
          <w:proofErr w:type="spellStart"/>
          <w:r>
            <w:rPr>
              <w:rFonts w:ascii="Tahoma" w:hAnsi="Tahoma" w:cs="Tahoma"/>
              <w:b/>
              <w:lang w:val="en-US"/>
            </w:rPr>
            <w:t>Abnahme</w:t>
          </w:r>
          <w:r w:rsidR="000915B2">
            <w:rPr>
              <w:rFonts w:ascii="Tahoma" w:hAnsi="Tahoma" w:cs="Tahoma"/>
              <w:b/>
              <w:lang w:val="en-US"/>
            </w:rPr>
            <w:t>karte</w:t>
          </w:r>
          <w:proofErr w:type="spellEnd"/>
        </w:p>
        <w:p w:rsidR="00AD7E5B" w:rsidRPr="00585E13" w:rsidRDefault="00AD7E5B" w:rsidP="008767DD">
          <w:pPr>
            <w:spacing w:line="276" w:lineRule="auto"/>
            <w:rPr>
              <w:rFonts w:ascii="Tahoma" w:hAnsi="Tahoma" w:cs="Tahoma"/>
              <w:lang w:val="en-US"/>
            </w:rPr>
          </w:pP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2BFE611E" wp14:editId="58E09390">
                <wp:extent cx="360094" cy="3905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DC7516">
      <w:trPr>
        <w:trHeight w:val="80"/>
      </w:trPr>
      <w:tc>
        <w:tcPr>
          <w:tcW w:w="4820" w:type="dxa"/>
          <w:vMerge/>
        </w:tcPr>
        <w:p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DC7516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 xml:space="preserve">Tel 081 936 68 11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EA" w:rsidRDefault="003559C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977608" o:spid="_x0000_s10241" type="#_x0000_t136" style="position:absolute;margin-left:0;margin-top:0;width:491.85pt;height:24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b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7F09"/>
    <w:rsid w:val="000915B2"/>
    <w:rsid w:val="00094DB8"/>
    <w:rsid w:val="000B39E8"/>
    <w:rsid w:val="000D161D"/>
    <w:rsid w:val="000D39AE"/>
    <w:rsid w:val="000D7CBB"/>
    <w:rsid w:val="000E4354"/>
    <w:rsid w:val="00103F00"/>
    <w:rsid w:val="00121DBE"/>
    <w:rsid w:val="00125F4B"/>
    <w:rsid w:val="00150D51"/>
    <w:rsid w:val="00151E4B"/>
    <w:rsid w:val="00156BFC"/>
    <w:rsid w:val="002103EE"/>
    <w:rsid w:val="00212B4C"/>
    <w:rsid w:val="0024353F"/>
    <w:rsid w:val="00273B77"/>
    <w:rsid w:val="002A6A44"/>
    <w:rsid w:val="002D1992"/>
    <w:rsid w:val="003070EA"/>
    <w:rsid w:val="0035460E"/>
    <w:rsid w:val="003559C7"/>
    <w:rsid w:val="003647C9"/>
    <w:rsid w:val="0036631A"/>
    <w:rsid w:val="003906D5"/>
    <w:rsid w:val="003948DB"/>
    <w:rsid w:val="00395917"/>
    <w:rsid w:val="003A0BC6"/>
    <w:rsid w:val="003B4759"/>
    <w:rsid w:val="003F6634"/>
    <w:rsid w:val="0041154B"/>
    <w:rsid w:val="00420B7C"/>
    <w:rsid w:val="004275B7"/>
    <w:rsid w:val="0043111F"/>
    <w:rsid w:val="00436ADC"/>
    <w:rsid w:val="00441747"/>
    <w:rsid w:val="00445BA1"/>
    <w:rsid w:val="004557CD"/>
    <w:rsid w:val="00471586"/>
    <w:rsid w:val="00485E61"/>
    <w:rsid w:val="0049764A"/>
    <w:rsid w:val="004A3DD7"/>
    <w:rsid w:val="004A4019"/>
    <w:rsid w:val="004A6F06"/>
    <w:rsid w:val="004A75D6"/>
    <w:rsid w:val="004B5AC4"/>
    <w:rsid w:val="004C3943"/>
    <w:rsid w:val="004F09D3"/>
    <w:rsid w:val="005376FC"/>
    <w:rsid w:val="005409FC"/>
    <w:rsid w:val="00555E2B"/>
    <w:rsid w:val="005569F9"/>
    <w:rsid w:val="00572076"/>
    <w:rsid w:val="005B749C"/>
    <w:rsid w:val="005F55D1"/>
    <w:rsid w:val="00604918"/>
    <w:rsid w:val="0061265E"/>
    <w:rsid w:val="0063280C"/>
    <w:rsid w:val="00634806"/>
    <w:rsid w:val="006C14C9"/>
    <w:rsid w:val="006F33AD"/>
    <w:rsid w:val="006F4512"/>
    <w:rsid w:val="006F4EC7"/>
    <w:rsid w:val="007004E8"/>
    <w:rsid w:val="0072252B"/>
    <w:rsid w:val="007475C0"/>
    <w:rsid w:val="00757B38"/>
    <w:rsid w:val="00777915"/>
    <w:rsid w:val="007B7113"/>
    <w:rsid w:val="007D4CB9"/>
    <w:rsid w:val="007E45B3"/>
    <w:rsid w:val="00802006"/>
    <w:rsid w:val="008311BC"/>
    <w:rsid w:val="00841630"/>
    <w:rsid w:val="00853B36"/>
    <w:rsid w:val="00856B8B"/>
    <w:rsid w:val="00862D55"/>
    <w:rsid w:val="00865AEF"/>
    <w:rsid w:val="00872A49"/>
    <w:rsid w:val="008767DD"/>
    <w:rsid w:val="008B5297"/>
    <w:rsid w:val="008C5FA4"/>
    <w:rsid w:val="008C68E4"/>
    <w:rsid w:val="008D5831"/>
    <w:rsid w:val="008D7ABD"/>
    <w:rsid w:val="008F768B"/>
    <w:rsid w:val="00902F7D"/>
    <w:rsid w:val="009268C8"/>
    <w:rsid w:val="00956601"/>
    <w:rsid w:val="00987A92"/>
    <w:rsid w:val="009B0517"/>
    <w:rsid w:val="009B1297"/>
    <w:rsid w:val="009B595A"/>
    <w:rsid w:val="009D33A2"/>
    <w:rsid w:val="00A2141B"/>
    <w:rsid w:val="00A46F78"/>
    <w:rsid w:val="00AC23C9"/>
    <w:rsid w:val="00AC2CC8"/>
    <w:rsid w:val="00AD1AE1"/>
    <w:rsid w:val="00AD7E5B"/>
    <w:rsid w:val="00AF52BB"/>
    <w:rsid w:val="00B401E3"/>
    <w:rsid w:val="00B42BD8"/>
    <w:rsid w:val="00B7043A"/>
    <w:rsid w:val="00B951B2"/>
    <w:rsid w:val="00BA29E4"/>
    <w:rsid w:val="00BA41D6"/>
    <w:rsid w:val="00BA7B04"/>
    <w:rsid w:val="00BE7C90"/>
    <w:rsid w:val="00BF2C14"/>
    <w:rsid w:val="00C166E4"/>
    <w:rsid w:val="00C237A9"/>
    <w:rsid w:val="00C363D6"/>
    <w:rsid w:val="00C37080"/>
    <w:rsid w:val="00C421C3"/>
    <w:rsid w:val="00C534CF"/>
    <w:rsid w:val="00C72401"/>
    <w:rsid w:val="00C7669D"/>
    <w:rsid w:val="00C8346A"/>
    <w:rsid w:val="00CD2E84"/>
    <w:rsid w:val="00CE46C4"/>
    <w:rsid w:val="00CE4E80"/>
    <w:rsid w:val="00CF131D"/>
    <w:rsid w:val="00D3438D"/>
    <w:rsid w:val="00D56A58"/>
    <w:rsid w:val="00D56F3B"/>
    <w:rsid w:val="00D8233E"/>
    <w:rsid w:val="00DA23B0"/>
    <w:rsid w:val="00DA3CB1"/>
    <w:rsid w:val="00DB20B0"/>
    <w:rsid w:val="00DB5C1D"/>
    <w:rsid w:val="00DC2C1A"/>
    <w:rsid w:val="00DC7516"/>
    <w:rsid w:val="00DF0D1B"/>
    <w:rsid w:val="00E20A66"/>
    <w:rsid w:val="00E9124D"/>
    <w:rsid w:val="00E926DD"/>
    <w:rsid w:val="00E94747"/>
    <w:rsid w:val="00EB7410"/>
    <w:rsid w:val="00ED7FFC"/>
    <w:rsid w:val="00EE3F3E"/>
    <w:rsid w:val="00F34DDA"/>
    <w:rsid w:val="00F57FE1"/>
    <w:rsid w:val="00F6297C"/>
    <w:rsid w:val="00F679A8"/>
    <w:rsid w:val="00F967AB"/>
    <w:rsid w:val="00FA7105"/>
    <w:rsid w:val="00FD34AD"/>
    <w:rsid w:val="00FE680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79C0527444F918039A281C151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EC70-A1A4-477F-ADE1-F127811211A1}"/>
      </w:docPartPr>
      <w:docPartBody>
        <w:p w:rsidR="007E4BF7" w:rsidRDefault="008C62CD" w:rsidP="008C62CD">
          <w:pPr>
            <w:pStyle w:val="D6B79C0527444F918039A281C1514280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06B8FD7C964462B8EFCF3B6F247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36455-E229-4343-A79D-6809AD3C5E95}"/>
      </w:docPartPr>
      <w:docPartBody>
        <w:p w:rsidR="007E4BF7" w:rsidRDefault="008C62CD" w:rsidP="008C62CD">
          <w:pPr>
            <w:pStyle w:val="506B8FD7C964462B8EFCF3B6F247DB9C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B2AB99CDEDEC443FA553F3491F19D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AB13-939E-431D-8547-083A35A43352}"/>
      </w:docPartPr>
      <w:docPartBody>
        <w:p w:rsidR="007E4BF7" w:rsidRDefault="008C62CD" w:rsidP="008C62CD">
          <w:pPr>
            <w:pStyle w:val="B2AB99CDEDEC443FA553F3491F19D57D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93C76431B41342AD990CA7860D93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2C005-66C8-433D-8654-53FB9246377F}"/>
      </w:docPartPr>
      <w:docPartBody>
        <w:p w:rsidR="007E4BF7" w:rsidRDefault="008C62CD" w:rsidP="008C62CD">
          <w:pPr>
            <w:pStyle w:val="93C76431B41342AD990CA7860D93F591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0F7A999B87434EA6A8F85729BF8D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6A8B7-488E-4807-B0E0-57D210C04F08}"/>
      </w:docPartPr>
      <w:docPartBody>
        <w:p w:rsidR="007E4BF7" w:rsidRDefault="008C62CD" w:rsidP="008C62CD">
          <w:pPr>
            <w:pStyle w:val="0F7A999B87434EA6A8F85729BF8DF55F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0"/>
    <w:rsid w:val="000B7707"/>
    <w:rsid w:val="00276DD0"/>
    <w:rsid w:val="00382FEA"/>
    <w:rsid w:val="005952A0"/>
    <w:rsid w:val="007E4BF7"/>
    <w:rsid w:val="008C62CD"/>
    <w:rsid w:val="00D71B9F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8C62CD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8C62CD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  <w:style w:type="paragraph" w:customStyle="1" w:styleId="A38F7EE0BBA647AFA35F9352190146A7">
    <w:name w:val="A38F7EE0BBA647AFA35F9352190146A7"/>
    <w:rsid w:val="000B7707"/>
  </w:style>
  <w:style w:type="paragraph" w:customStyle="1" w:styleId="7C460B92057B4CCAB83862203F2430DA">
    <w:name w:val="7C460B92057B4CCAB83862203F2430DA"/>
    <w:rsid w:val="000B7707"/>
  </w:style>
  <w:style w:type="paragraph" w:customStyle="1" w:styleId="6AC73283A7634F7DBE9352EA66C45912">
    <w:name w:val="6AC73283A7634F7DBE9352EA66C45912"/>
    <w:rsid w:val="000B7707"/>
  </w:style>
  <w:style w:type="paragraph" w:customStyle="1" w:styleId="C9DD188272BC4EBAB0D57AB9A1DFA20A">
    <w:name w:val="C9DD188272BC4EBAB0D57AB9A1DFA20A"/>
    <w:rsid w:val="000B7707"/>
  </w:style>
  <w:style w:type="paragraph" w:customStyle="1" w:styleId="42D959FCE0AA446E84C70BEE1FEE2AED">
    <w:name w:val="42D959FCE0AA446E84C70BEE1FEE2AED"/>
    <w:rsid w:val="000B7707"/>
  </w:style>
  <w:style w:type="paragraph" w:customStyle="1" w:styleId="7E8222CA9EEC49208D5C80B345948C5E">
    <w:name w:val="7E8222CA9EEC49208D5C80B345948C5E"/>
    <w:rsid w:val="000B7707"/>
  </w:style>
  <w:style w:type="paragraph" w:customStyle="1" w:styleId="A98D3188B5794623BBA99BF320146FF4">
    <w:name w:val="A98D3188B5794623BBA99BF320146FF4"/>
    <w:rsid w:val="000B7707"/>
  </w:style>
  <w:style w:type="paragraph" w:customStyle="1" w:styleId="0A7F3E99E4E8458499D888AE7828F84D">
    <w:name w:val="0A7F3E99E4E8458499D888AE7828F84D"/>
    <w:rsid w:val="000B7707"/>
  </w:style>
  <w:style w:type="paragraph" w:customStyle="1" w:styleId="20C81BCEA2034FFEB8880452B571AC91">
    <w:name w:val="20C81BCEA2034FFEB8880452B571AC91"/>
    <w:rsid w:val="000B7707"/>
  </w:style>
  <w:style w:type="paragraph" w:customStyle="1" w:styleId="ED2BF6385D924875AC35FBAD0833D557">
    <w:name w:val="ED2BF6385D924875AC35FBAD0833D557"/>
    <w:rsid w:val="000B7707"/>
  </w:style>
  <w:style w:type="paragraph" w:customStyle="1" w:styleId="51596EA92605415DBE085235FA27644C">
    <w:name w:val="51596EA92605415DBE085235FA27644C"/>
    <w:rsid w:val="000B7707"/>
  </w:style>
  <w:style w:type="paragraph" w:customStyle="1" w:styleId="E9B9FB2591EA4A25B1C99E707318DD1C">
    <w:name w:val="E9B9FB2591EA4A25B1C99E707318DD1C"/>
    <w:rsid w:val="000B7707"/>
  </w:style>
  <w:style w:type="paragraph" w:customStyle="1" w:styleId="B082DA01A9054A3C8F6EFD18637A209F">
    <w:name w:val="B082DA01A9054A3C8F6EFD18637A209F"/>
    <w:rsid w:val="000B7707"/>
  </w:style>
  <w:style w:type="paragraph" w:customStyle="1" w:styleId="C4886499E31F4875B6692F266D82B57E">
    <w:name w:val="C4886499E31F4875B6692F266D82B57E"/>
    <w:rsid w:val="000B7707"/>
  </w:style>
  <w:style w:type="paragraph" w:customStyle="1" w:styleId="5F03CAA39A204475BB7802AFF5178DF4">
    <w:name w:val="5F03CAA39A204475BB7802AFF5178DF4"/>
    <w:rsid w:val="000B7707"/>
  </w:style>
  <w:style w:type="paragraph" w:customStyle="1" w:styleId="7088CD304AFA4FFEAD88C6992D6CFB1B">
    <w:name w:val="7088CD304AFA4FFEAD88C6992D6CFB1B"/>
    <w:rsid w:val="000B7707"/>
  </w:style>
  <w:style w:type="paragraph" w:customStyle="1" w:styleId="7D41B8DB65944967AB9003DE6DAF19CC">
    <w:name w:val="7D41B8DB65944967AB9003DE6DAF19CC"/>
    <w:rsid w:val="000B7707"/>
  </w:style>
  <w:style w:type="paragraph" w:customStyle="1" w:styleId="E0E2B2C9E09342E9919728AC38BD084D">
    <w:name w:val="E0E2B2C9E09342E9919728AC38BD084D"/>
    <w:rsid w:val="000B7707"/>
  </w:style>
  <w:style w:type="paragraph" w:customStyle="1" w:styleId="D6B79C0527444F918039A281C1514280">
    <w:name w:val="D6B79C0527444F918039A281C1514280"/>
    <w:rsid w:val="008C62CD"/>
  </w:style>
  <w:style w:type="paragraph" w:customStyle="1" w:styleId="506B8FD7C964462B8EFCF3B6F247DB9C">
    <w:name w:val="506B8FD7C964462B8EFCF3B6F247DB9C"/>
    <w:rsid w:val="008C62CD"/>
  </w:style>
  <w:style w:type="paragraph" w:customStyle="1" w:styleId="B2AB99CDEDEC443FA553F3491F19D57D">
    <w:name w:val="B2AB99CDEDEC443FA553F3491F19D57D"/>
    <w:rsid w:val="008C62CD"/>
  </w:style>
  <w:style w:type="paragraph" w:customStyle="1" w:styleId="93C76431B41342AD990CA7860D93F591">
    <w:name w:val="93C76431B41342AD990CA7860D93F591"/>
    <w:rsid w:val="008C62CD"/>
  </w:style>
  <w:style w:type="paragraph" w:customStyle="1" w:styleId="0F7A999B87434EA6A8F85729BF8DF55F">
    <w:name w:val="0F7A999B87434EA6A8F85729BF8DF55F"/>
    <w:rsid w:val="008C62CD"/>
  </w:style>
  <w:style w:type="paragraph" w:customStyle="1" w:styleId="D64DE219394449F1B09DB66E7B214232">
    <w:name w:val="D64DE219394449F1B09DB66E7B214232"/>
    <w:rsid w:val="008C62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8C62CD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8C62CD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  <w:style w:type="paragraph" w:customStyle="1" w:styleId="A38F7EE0BBA647AFA35F9352190146A7">
    <w:name w:val="A38F7EE0BBA647AFA35F9352190146A7"/>
    <w:rsid w:val="000B7707"/>
  </w:style>
  <w:style w:type="paragraph" w:customStyle="1" w:styleId="7C460B92057B4CCAB83862203F2430DA">
    <w:name w:val="7C460B92057B4CCAB83862203F2430DA"/>
    <w:rsid w:val="000B7707"/>
  </w:style>
  <w:style w:type="paragraph" w:customStyle="1" w:styleId="6AC73283A7634F7DBE9352EA66C45912">
    <w:name w:val="6AC73283A7634F7DBE9352EA66C45912"/>
    <w:rsid w:val="000B7707"/>
  </w:style>
  <w:style w:type="paragraph" w:customStyle="1" w:styleId="C9DD188272BC4EBAB0D57AB9A1DFA20A">
    <w:name w:val="C9DD188272BC4EBAB0D57AB9A1DFA20A"/>
    <w:rsid w:val="000B7707"/>
  </w:style>
  <w:style w:type="paragraph" w:customStyle="1" w:styleId="42D959FCE0AA446E84C70BEE1FEE2AED">
    <w:name w:val="42D959FCE0AA446E84C70BEE1FEE2AED"/>
    <w:rsid w:val="000B7707"/>
  </w:style>
  <w:style w:type="paragraph" w:customStyle="1" w:styleId="7E8222CA9EEC49208D5C80B345948C5E">
    <w:name w:val="7E8222CA9EEC49208D5C80B345948C5E"/>
    <w:rsid w:val="000B7707"/>
  </w:style>
  <w:style w:type="paragraph" w:customStyle="1" w:styleId="A98D3188B5794623BBA99BF320146FF4">
    <w:name w:val="A98D3188B5794623BBA99BF320146FF4"/>
    <w:rsid w:val="000B7707"/>
  </w:style>
  <w:style w:type="paragraph" w:customStyle="1" w:styleId="0A7F3E99E4E8458499D888AE7828F84D">
    <w:name w:val="0A7F3E99E4E8458499D888AE7828F84D"/>
    <w:rsid w:val="000B7707"/>
  </w:style>
  <w:style w:type="paragraph" w:customStyle="1" w:styleId="20C81BCEA2034FFEB8880452B571AC91">
    <w:name w:val="20C81BCEA2034FFEB8880452B571AC91"/>
    <w:rsid w:val="000B7707"/>
  </w:style>
  <w:style w:type="paragraph" w:customStyle="1" w:styleId="ED2BF6385D924875AC35FBAD0833D557">
    <w:name w:val="ED2BF6385D924875AC35FBAD0833D557"/>
    <w:rsid w:val="000B7707"/>
  </w:style>
  <w:style w:type="paragraph" w:customStyle="1" w:styleId="51596EA92605415DBE085235FA27644C">
    <w:name w:val="51596EA92605415DBE085235FA27644C"/>
    <w:rsid w:val="000B7707"/>
  </w:style>
  <w:style w:type="paragraph" w:customStyle="1" w:styleId="E9B9FB2591EA4A25B1C99E707318DD1C">
    <w:name w:val="E9B9FB2591EA4A25B1C99E707318DD1C"/>
    <w:rsid w:val="000B7707"/>
  </w:style>
  <w:style w:type="paragraph" w:customStyle="1" w:styleId="B082DA01A9054A3C8F6EFD18637A209F">
    <w:name w:val="B082DA01A9054A3C8F6EFD18637A209F"/>
    <w:rsid w:val="000B7707"/>
  </w:style>
  <w:style w:type="paragraph" w:customStyle="1" w:styleId="C4886499E31F4875B6692F266D82B57E">
    <w:name w:val="C4886499E31F4875B6692F266D82B57E"/>
    <w:rsid w:val="000B7707"/>
  </w:style>
  <w:style w:type="paragraph" w:customStyle="1" w:styleId="5F03CAA39A204475BB7802AFF5178DF4">
    <w:name w:val="5F03CAA39A204475BB7802AFF5178DF4"/>
    <w:rsid w:val="000B7707"/>
  </w:style>
  <w:style w:type="paragraph" w:customStyle="1" w:styleId="7088CD304AFA4FFEAD88C6992D6CFB1B">
    <w:name w:val="7088CD304AFA4FFEAD88C6992D6CFB1B"/>
    <w:rsid w:val="000B7707"/>
  </w:style>
  <w:style w:type="paragraph" w:customStyle="1" w:styleId="7D41B8DB65944967AB9003DE6DAF19CC">
    <w:name w:val="7D41B8DB65944967AB9003DE6DAF19CC"/>
    <w:rsid w:val="000B7707"/>
  </w:style>
  <w:style w:type="paragraph" w:customStyle="1" w:styleId="E0E2B2C9E09342E9919728AC38BD084D">
    <w:name w:val="E0E2B2C9E09342E9919728AC38BD084D"/>
    <w:rsid w:val="000B7707"/>
  </w:style>
  <w:style w:type="paragraph" w:customStyle="1" w:styleId="D6B79C0527444F918039A281C1514280">
    <w:name w:val="D6B79C0527444F918039A281C1514280"/>
    <w:rsid w:val="008C62CD"/>
  </w:style>
  <w:style w:type="paragraph" w:customStyle="1" w:styleId="506B8FD7C964462B8EFCF3B6F247DB9C">
    <w:name w:val="506B8FD7C964462B8EFCF3B6F247DB9C"/>
    <w:rsid w:val="008C62CD"/>
  </w:style>
  <w:style w:type="paragraph" w:customStyle="1" w:styleId="B2AB99CDEDEC443FA553F3491F19D57D">
    <w:name w:val="B2AB99CDEDEC443FA553F3491F19D57D"/>
    <w:rsid w:val="008C62CD"/>
  </w:style>
  <w:style w:type="paragraph" w:customStyle="1" w:styleId="93C76431B41342AD990CA7860D93F591">
    <w:name w:val="93C76431B41342AD990CA7860D93F591"/>
    <w:rsid w:val="008C62CD"/>
  </w:style>
  <w:style w:type="paragraph" w:customStyle="1" w:styleId="0F7A999B87434EA6A8F85729BF8DF55F">
    <w:name w:val="0F7A999B87434EA6A8F85729BF8DF55F"/>
    <w:rsid w:val="008C62CD"/>
  </w:style>
  <w:style w:type="paragraph" w:customStyle="1" w:styleId="D64DE219394449F1B09DB66E7B214232">
    <w:name w:val="D64DE219394449F1B09DB66E7B214232"/>
    <w:rsid w:val="008C6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7FF2-9BD8-49D8-913A-FD2E1E6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F648E067</Template>
  <TotalTime>0</TotalTime>
  <Pages>1</Pages>
  <Words>279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Candrian</cp:lastModifiedBy>
  <cp:revision>15</cp:revision>
  <cp:lastPrinted>2013-02-11T23:51:00Z</cp:lastPrinted>
  <dcterms:created xsi:type="dcterms:W3CDTF">2013-02-12T20:40:00Z</dcterms:created>
  <dcterms:modified xsi:type="dcterms:W3CDTF">2013-03-18T00:44:00Z</dcterms:modified>
</cp:coreProperties>
</file>